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E45452" w:rsidRPr="00B17837" w14:paraId="1DB90466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59D68775" w14:textId="77777777" w:rsidR="007E1D6F" w:rsidRDefault="00EC57B5">
            <w:pPr>
              <w:pStyle w:val="Kontaktinformation"/>
            </w:pPr>
            <w:r>
              <w:rPr>
                <w:noProof/>
                <w:lang w:eastAsia="sv-SE"/>
              </w:rPr>
              <w:drawing>
                <wp:inline distT="0" distB="0" distL="0" distR="0" wp14:anchorId="54E4D55E" wp14:editId="69DA6238">
                  <wp:extent cx="1857375" cy="185737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14:paraId="16177A3C" w14:textId="77777777" w:rsidR="007E1D6F" w:rsidRDefault="007E1D6F">
            <w:pPr>
              <w:pStyle w:val="Faktura"/>
            </w:pPr>
          </w:p>
        </w:tc>
      </w:tr>
      <w:tr w:rsidR="00E45452" w:rsidRPr="00B17837" w14:paraId="53DDC361" w14:textId="77777777">
        <w:trPr>
          <w:trHeight w:val="795"/>
          <w:jc w:val="center"/>
        </w:trPr>
        <w:tc>
          <w:tcPr>
            <w:tcW w:w="5412" w:type="dxa"/>
            <w:vMerge/>
          </w:tcPr>
          <w:p w14:paraId="5DEA8429" w14:textId="77777777" w:rsidR="007E1D6F" w:rsidRDefault="007E1D6F">
            <w:pPr>
              <w:pStyle w:val="rubrik2"/>
            </w:pPr>
          </w:p>
        </w:tc>
        <w:tc>
          <w:tcPr>
            <w:tcW w:w="5388" w:type="dxa"/>
            <w:vAlign w:val="bottom"/>
          </w:tcPr>
          <w:p w14:paraId="08DD0133" w14:textId="77777777" w:rsidR="007E1D6F" w:rsidRDefault="007E1D6F">
            <w:pPr>
              <w:pStyle w:val="Hgerjusterad"/>
            </w:pPr>
          </w:p>
          <w:p w14:paraId="2183AF03" w14:textId="77777777" w:rsidR="007E1D6F" w:rsidRDefault="007E1D6F">
            <w:pPr>
              <w:pStyle w:val="Hgerjusterad"/>
              <w:rPr>
                <w:b/>
                <w:bCs/>
              </w:rPr>
            </w:pPr>
          </w:p>
        </w:tc>
      </w:tr>
    </w:tbl>
    <w:p w14:paraId="7D9D5067" w14:textId="77777777" w:rsidR="00803CE3" w:rsidRDefault="00803CE3" w:rsidP="00803CE3">
      <w:pPr>
        <w:jc w:val="center"/>
      </w:pPr>
    </w:p>
    <w:p w14:paraId="17227C67" w14:textId="77777777" w:rsidR="00803CE3" w:rsidRPr="00803CE3" w:rsidRDefault="00803CE3" w:rsidP="00803CE3">
      <w:pPr>
        <w:jc w:val="center"/>
        <w:rPr>
          <w:sz w:val="52"/>
          <w:szCs w:val="52"/>
        </w:rPr>
      </w:pPr>
      <w:r w:rsidRPr="00803CE3">
        <w:rPr>
          <w:sz w:val="52"/>
          <w:szCs w:val="52"/>
        </w:rPr>
        <w:t>INBJUDAN TÄBY CUP 2020</w:t>
      </w:r>
    </w:p>
    <w:p w14:paraId="210B2DFF" w14:textId="77777777" w:rsidR="00803CE3" w:rsidRDefault="00803CE3" w:rsidP="00803CE3">
      <w:pPr>
        <w:jc w:val="center"/>
      </w:pPr>
    </w:p>
    <w:p w14:paraId="44F05A6A" w14:textId="77777777" w:rsidR="00803CE3" w:rsidRDefault="00803CE3" w:rsidP="00803CE3">
      <w:pPr>
        <w:jc w:val="center"/>
        <w:rPr>
          <w:b/>
          <w:bCs/>
          <w:sz w:val="32"/>
          <w:szCs w:val="32"/>
        </w:rPr>
      </w:pPr>
      <w:r w:rsidRPr="00803CE3">
        <w:rPr>
          <w:b/>
          <w:bCs/>
          <w:sz w:val="32"/>
          <w:szCs w:val="32"/>
        </w:rPr>
        <w:t xml:space="preserve">Datum: 10 oktober 2020 </w:t>
      </w:r>
    </w:p>
    <w:p w14:paraId="53C978FC" w14:textId="77777777" w:rsidR="00803CE3" w:rsidRPr="00803CE3" w:rsidRDefault="00803CE3" w:rsidP="00803CE3">
      <w:pPr>
        <w:jc w:val="center"/>
        <w:rPr>
          <w:b/>
          <w:bCs/>
          <w:sz w:val="32"/>
          <w:szCs w:val="32"/>
        </w:rPr>
      </w:pPr>
    </w:p>
    <w:p w14:paraId="73334BA3" w14:textId="77777777" w:rsidR="00803CE3" w:rsidRPr="00803CE3" w:rsidRDefault="00803CE3" w:rsidP="00803CE3">
      <w:pPr>
        <w:jc w:val="center"/>
        <w:rPr>
          <w:b/>
          <w:bCs/>
        </w:rPr>
      </w:pPr>
    </w:p>
    <w:p w14:paraId="11E9A23B" w14:textId="77777777" w:rsidR="00803CE3" w:rsidRDefault="00803CE3" w:rsidP="00803CE3">
      <w:pPr>
        <w:jc w:val="center"/>
      </w:pPr>
      <w:r>
        <w:t xml:space="preserve">Arrangörsförening: Täby-10 Dansklubb (info@taby10.se) </w:t>
      </w:r>
    </w:p>
    <w:p w14:paraId="4B016835" w14:textId="77777777" w:rsidR="00803CE3" w:rsidRDefault="00803CE3" w:rsidP="00803CE3">
      <w:pPr>
        <w:jc w:val="center"/>
      </w:pPr>
    </w:p>
    <w:p w14:paraId="10078AA1" w14:textId="77777777" w:rsidR="00803CE3" w:rsidRDefault="00803CE3" w:rsidP="00803CE3">
      <w:pPr>
        <w:jc w:val="center"/>
      </w:pPr>
      <w:r>
        <w:t>Lokal: Skarpängsskolans bollhall</w:t>
      </w:r>
      <w:r w:rsidRPr="002706D5">
        <w:t xml:space="preserve">, </w:t>
      </w:r>
      <w:r w:rsidRPr="002706D5">
        <w:rPr>
          <w:color w:val="222222"/>
          <w:shd w:val="clear" w:color="auto" w:fill="FFFFFF"/>
        </w:rPr>
        <w:t>Ljungmyrsvägen 20, 187 46 Täby</w:t>
      </w:r>
      <w:r>
        <w:t xml:space="preserve"> </w:t>
      </w:r>
    </w:p>
    <w:p w14:paraId="0C5E0002" w14:textId="77777777" w:rsidR="00803CE3" w:rsidRDefault="00803CE3" w:rsidP="00803CE3">
      <w:pPr>
        <w:jc w:val="center"/>
      </w:pPr>
    </w:p>
    <w:p w14:paraId="0D330513" w14:textId="77777777" w:rsidR="00803CE3" w:rsidRDefault="00803CE3" w:rsidP="00803CE3">
      <w:pPr>
        <w:jc w:val="center"/>
      </w:pPr>
      <w:r>
        <w:t xml:space="preserve">Schema: Information kommer senare </w:t>
      </w:r>
    </w:p>
    <w:p w14:paraId="79567427" w14:textId="77777777" w:rsidR="00803CE3" w:rsidRDefault="00803CE3" w:rsidP="00803CE3">
      <w:pPr>
        <w:jc w:val="center"/>
      </w:pPr>
    </w:p>
    <w:p w14:paraId="04B2FC99" w14:textId="77777777" w:rsidR="00803CE3" w:rsidRDefault="00803CE3" w:rsidP="00803CE3">
      <w:pPr>
        <w:jc w:val="center"/>
      </w:pPr>
      <w:r>
        <w:t>Bordsbokning/</w:t>
      </w:r>
      <w:proofErr w:type="spellStart"/>
      <w:r>
        <w:t>Entre</w:t>
      </w:r>
      <w:proofErr w:type="spellEnd"/>
      <w:r>
        <w:t xml:space="preserve"> i hallen: Ingen publik i hallen</w:t>
      </w:r>
    </w:p>
    <w:p w14:paraId="619139F2" w14:textId="77777777" w:rsidR="00803CE3" w:rsidRDefault="00803CE3" w:rsidP="00803CE3">
      <w:pPr>
        <w:jc w:val="center"/>
      </w:pPr>
      <w:r>
        <w:t xml:space="preserve"> </w:t>
      </w:r>
    </w:p>
    <w:p w14:paraId="1B68D3E1" w14:textId="77777777" w:rsidR="00803CE3" w:rsidRDefault="00803CE3" w:rsidP="00803CE3">
      <w:pPr>
        <w:jc w:val="center"/>
      </w:pPr>
      <w:r>
        <w:t xml:space="preserve">Anmälningsavgift; C, D och E klass: En disciplin 150 kr. Två discipliner 250 kr </w:t>
      </w:r>
    </w:p>
    <w:p w14:paraId="1F9525D9" w14:textId="77777777" w:rsidR="00803CE3" w:rsidRDefault="00803CE3" w:rsidP="00803CE3">
      <w:pPr>
        <w:jc w:val="center"/>
      </w:pPr>
    </w:p>
    <w:p w14:paraId="37D9B7C5" w14:textId="77777777" w:rsidR="00803CE3" w:rsidRDefault="00803CE3" w:rsidP="00803CE3">
      <w:pPr>
        <w:jc w:val="center"/>
      </w:pPr>
      <w:r>
        <w:t xml:space="preserve">Anmälan dansare: Sker till Dans.se senast 23/9/2020 </w:t>
      </w:r>
    </w:p>
    <w:p w14:paraId="366BD469" w14:textId="77777777" w:rsidR="00803CE3" w:rsidRDefault="00803CE3" w:rsidP="00803CE3">
      <w:pPr>
        <w:jc w:val="center"/>
      </w:pPr>
      <w:r>
        <w:t xml:space="preserve">Anmälan lagledare: sker till info@taby10.se senast 3/10 </w:t>
      </w:r>
    </w:p>
    <w:p w14:paraId="61C0A3CC" w14:textId="77777777" w:rsidR="00803CE3" w:rsidRDefault="00803CE3" w:rsidP="00803CE3">
      <w:pPr>
        <w:jc w:val="center"/>
      </w:pPr>
    </w:p>
    <w:p w14:paraId="3658B947" w14:textId="77777777" w:rsidR="00803CE3" w:rsidRDefault="00803CE3" w:rsidP="00803CE3">
      <w:pPr>
        <w:jc w:val="center"/>
        <w:rPr>
          <w:rFonts w:eastAsia="Times New Roman"/>
        </w:rPr>
      </w:pPr>
      <w:r>
        <w:t xml:space="preserve">Betalning: Senast 23/9 2020 Bankgiro: </w:t>
      </w:r>
      <w:r>
        <w:rPr>
          <w:rFonts w:eastAsia="Times New Roman"/>
        </w:rPr>
        <w:t>56 44 74-5</w:t>
      </w:r>
    </w:p>
    <w:p w14:paraId="04C8AF6A" w14:textId="77777777" w:rsidR="00803CE3" w:rsidRDefault="00803CE3" w:rsidP="001C30DE"/>
    <w:p w14:paraId="21FE2816" w14:textId="77777777" w:rsidR="00803CE3" w:rsidRDefault="00803CE3" w:rsidP="00803CE3">
      <w:pPr>
        <w:jc w:val="center"/>
      </w:pPr>
      <w:r>
        <w:t>Tävlingsledare: Jimmy Karlsson (</w:t>
      </w:r>
      <w:r>
        <w:rPr>
          <w:rFonts w:eastAsia="Times New Roman"/>
          <w:color w:val="000000"/>
        </w:rPr>
        <w:t>070 308 90 14</w:t>
      </w:r>
      <w:r>
        <w:t>).  Samtliga klasser och åldersgrupper, se dans.se.</w:t>
      </w:r>
    </w:p>
    <w:p w14:paraId="2E549EC6" w14:textId="77777777" w:rsidR="00803CE3" w:rsidRDefault="00803CE3" w:rsidP="00803CE3">
      <w:pPr>
        <w:jc w:val="center"/>
      </w:pPr>
      <w:r>
        <w:t xml:space="preserve"> </w:t>
      </w:r>
    </w:p>
    <w:p w14:paraId="7F5BD00B" w14:textId="77777777" w:rsidR="00803CE3" w:rsidRDefault="00803CE3" w:rsidP="00803CE3">
      <w:pPr>
        <w:jc w:val="center"/>
      </w:pPr>
      <w:r>
        <w:t>Alla klasser U-poäng enligt DSF:s tävlingsreglemente T7.2</w:t>
      </w:r>
    </w:p>
    <w:p w14:paraId="00492618" w14:textId="77777777" w:rsidR="00803CE3" w:rsidRDefault="00803CE3" w:rsidP="00803CE3">
      <w:pPr>
        <w:jc w:val="center"/>
      </w:pPr>
      <w:r>
        <w:t xml:space="preserve"> </w:t>
      </w:r>
    </w:p>
    <w:p w14:paraId="11471002" w14:textId="77777777" w:rsidR="00803CE3" w:rsidRDefault="00803CE3" w:rsidP="00803CE3">
      <w:pPr>
        <w:jc w:val="center"/>
      </w:pPr>
      <w:r>
        <w:t>Tävlingen kommer visas live på dansTV.se</w:t>
      </w:r>
    </w:p>
    <w:p w14:paraId="6E3DD36C" w14:textId="77777777" w:rsidR="007E1D6F" w:rsidRDefault="007E1D6F" w:rsidP="00803CE3">
      <w:pPr>
        <w:pStyle w:val="Fretagsnamn"/>
      </w:pPr>
    </w:p>
    <w:sectPr w:rsidR="007E1D6F" w:rsidSect="00E4545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B5"/>
    <w:rsid w:val="001C30DE"/>
    <w:rsid w:val="00265B54"/>
    <w:rsid w:val="002A0CD1"/>
    <w:rsid w:val="003E2018"/>
    <w:rsid w:val="00763D6E"/>
    <w:rsid w:val="007E1D6F"/>
    <w:rsid w:val="00803CE3"/>
    <w:rsid w:val="00820546"/>
    <w:rsid w:val="009C59CF"/>
    <w:rsid w:val="00AB0796"/>
    <w:rsid w:val="00AE79B9"/>
    <w:rsid w:val="00B17837"/>
    <w:rsid w:val="00C02AFF"/>
    <w:rsid w:val="00D7442E"/>
    <w:rsid w:val="00E45452"/>
    <w:rsid w:val="00EC57B5"/>
    <w:rsid w:val="00EC59E7"/>
    <w:rsid w:val="00F0052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F0F60"/>
  <w15:docId w15:val="{3E81F77B-CD80-4F23-B295-7EDBA82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iPriority="0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E45452"/>
    <w:pPr>
      <w:spacing w:after="0" w:line="240" w:lineRule="auto"/>
    </w:pPr>
    <w:rPr>
      <w:sz w:val="24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semiHidden/>
    <w:unhideWhenUsed/>
    <w:rsid w:val="00E4545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customStyle="1" w:styleId="rubrik2">
    <w:name w:val="rubrik 2"/>
    <w:basedOn w:val="Normal"/>
    <w:next w:val="Normal"/>
    <w:link w:val="Rubrik2Tkn"/>
    <w:unhideWhenUsed/>
    <w:rsid w:val="00E45452"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rubrik3">
    <w:name w:val="rubrik 3"/>
    <w:basedOn w:val="Normal"/>
    <w:next w:val="Normal"/>
    <w:link w:val="Rubrik3Tkn"/>
    <w:semiHidden/>
    <w:unhideWhenUsed/>
    <w:rsid w:val="00E45452"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customStyle="1" w:styleId="Rubrik1Tkn">
    <w:name w:val="Rubrik 1 Tkn"/>
    <w:basedOn w:val="Standardstycketeckensnitt"/>
    <w:link w:val="rubrik1"/>
    <w:semiHidden/>
    <w:rsid w:val="00E45452"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Rubrik2Tkn">
    <w:name w:val="Rubrik 2 Tkn"/>
    <w:basedOn w:val="Standardstycketeckensnitt"/>
    <w:link w:val="rubrik2"/>
    <w:rsid w:val="00E4545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Rubrik3Tkn">
    <w:name w:val="Rubrik 3 Tkn"/>
    <w:basedOn w:val="Standardstycketeckensnitt"/>
    <w:link w:val="rubrik3"/>
    <w:semiHidden/>
    <w:rsid w:val="00E45452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Fretagsnamn">
    <w:name w:val="Företagsnamn"/>
    <w:basedOn w:val="Normal"/>
    <w:qFormat/>
    <w:rsid w:val="00E45452"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Kolumnrubrik">
    <w:name w:val="Kolumnrubrik"/>
    <w:basedOn w:val="Normal"/>
    <w:qFormat/>
    <w:rsid w:val="00E45452"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Hgerjusterad">
    <w:name w:val="Högerjusterad"/>
    <w:basedOn w:val="Normal"/>
    <w:qFormat/>
    <w:rsid w:val="00E45452"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ntal">
    <w:name w:val="Antal"/>
    <w:basedOn w:val="Normal"/>
    <w:qFormat/>
    <w:rsid w:val="00E45452"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ark">
    <w:name w:val="Strong"/>
    <w:basedOn w:val="Standardstycketeckensnitt"/>
    <w:uiPriority w:val="2"/>
    <w:semiHidden/>
    <w:unhideWhenUsed/>
    <w:rsid w:val="00E45452"/>
    <w:rPr>
      <w:b/>
      <w:bCs/>
    </w:rPr>
  </w:style>
  <w:style w:type="paragraph" w:customStyle="1" w:styleId="Kontaktinformation">
    <w:name w:val="Kontaktinformation"/>
    <w:basedOn w:val="Normal"/>
    <w:qFormat/>
    <w:rsid w:val="00E45452"/>
    <w:rPr>
      <w:sz w:val="18"/>
    </w:rPr>
  </w:style>
  <w:style w:type="paragraph" w:customStyle="1" w:styleId="Slogan">
    <w:name w:val="Slogan"/>
    <w:basedOn w:val="rubrik3"/>
    <w:qFormat/>
    <w:rsid w:val="00E45452"/>
    <w:pPr>
      <w:spacing w:after="240"/>
    </w:pPr>
    <w:rPr>
      <w:rFonts w:asciiTheme="minorHAnsi" w:hAnsiTheme="minorHAnsi"/>
    </w:rPr>
  </w:style>
  <w:style w:type="paragraph" w:customStyle="1" w:styleId="Centreradkolumnrubrik">
    <w:name w:val="Centrerad kolumnrubrik"/>
    <w:basedOn w:val="Kolumnrubrik"/>
    <w:qFormat/>
    <w:rsid w:val="00E45452"/>
    <w:pPr>
      <w:jc w:val="center"/>
    </w:pPr>
  </w:style>
  <w:style w:type="paragraph" w:customStyle="1" w:styleId="Tabelltext">
    <w:name w:val="Tabelltext"/>
    <w:basedOn w:val="Normal"/>
    <w:qFormat/>
    <w:rsid w:val="00E45452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54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452"/>
    <w:rPr>
      <w:rFonts w:ascii="Tahoma" w:hAnsi="Tahoma" w:cs="Tahoma"/>
      <w:sz w:val="16"/>
      <w:szCs w:val="16"/>
    </w:rPr>
  </w:style>
  <w:style w:type="paragraph" w:customStyle="1" w:styleId="Faktura">
    <w:name w:val="Faktura"/>
    <w:basedOn w:val="Normal"/>
    <w:rsid w:val="00E45452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tshllartext">
    <w:name w:val="Placeholder Text"/>
    <w:basedOn w:val="Standardstycketeckensnitt"/>
    <w:uiPriority w:val="99"/>
    <w:unhideWhenUsed/>
    <w:rsid w:val="00E45452"/>
    <w:rPr>
      <w:color w:val="808080"/>
    </w:rPr>
  </w:style>
  <w:style w:type="paragraph" w:customStyle="1" w:styleId="Avsndaradress">
    <w:name w:val="Avsändaradress"/>
    <w:basedOn w:val="Normal"/>
    <w:rsid w:val="00EC57B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 w:cs="Times New Roman"/>
      <w:sz w:val="14"/>
      <w:szCs w:val="20"/>
      <w:lang w:eastAsia="en-US"/>
    </w:rPr>
  </w:style>
  <w:style w:type="character" w:styleId="Hyperlnk">
    <w:name w:val="Hyperlink"/>
    <w:rsid w:val="00EC57B5"/>
    <w:rPr>
      <w:color w:val="0000FF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Roaming\Microsoft\Mallar\Invoice_service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2018-10-16T00:00:00</PublishDate>
  <Abstract/>
  <CompanyAddress>Hemsida: www.taby10.se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CB542-FE22-4517-A783-642AB141B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Services invoice with hours and rate</vt:lpstr>
      <vt:lpstr/>
    </vt:vector>
  </TitlesOfParts>
  <Company>Täby 10-dansklubb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creator>Eva</dc:creator>
  <cp:lastModifiedBy>Siv Karlsson (Danssport)</cp:lastModifiedBy>
  <cp:revision>2</cp:revision>
  <cp:lastPrinted>2018-03-08T06:43:00Z</cp:lastPrinted>
  <dcterms:created xsi:type="dcterms:W3CDTF">2020-09-16T05:52:00Z</dcterms:created>
  <dcterms:modified xsi:type="dcterms:W3CDTF">2020-09-16T05:52:00Z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